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5C" w:rsidRPr="00B106B4" w:rsidRDefault="002E065C" w:rsidP="00B106B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06B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осн_поляна_конт2" style="width:48pt;height:55.5pt;visibility:visible">
            <v:imagedata r:id="rId5" o:title=""/>
          </v:shape>
        </w:pict>
      </w:r>
    </w:p>
    <w:p w:rsidR="002E065C" w:rsidRPr="00C02AB4" w:rsidRDefault="002E065C" w:rsidP="00B1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2AB4">
        <w:rPr>
          <w:rFonts w:ascii="Times New Roman" w:hAnsi="Times New Roman" w:cs="Times New Roman"/>
          <w:sz w:val="28"/>
          <w:szCs w:val="28"/>
          <w:lang w:eastAsia="ru-RU"/>
        </w:rPr>
        <w:t>Внутригородское муниципальное образование Санкт - Петербурга</w:t>
      </w:r>
    </w:p>
    <w:p w:rsidR="002E065C" w:rsidRPr="00C02AB4" w:rsidRDefault="002E065C" w:rsidP="00B1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2AB4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 СОСНОВАЯ ПОЛЯНА</w:t>
      </w:r>
    </w:p>
    <w:p w:rsidR="002E065C" w:rsidRPr="00C02AB4" w:rsidRDefault="002E065C" w:rsidP="00B10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02AB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Местная администрация</w:t>
      </w:r>
    </w:p>
    <w:p w:rsidR="002E065C" w:rsidRDefault="002E065C" w:rsidP="00B106B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2E065C" w:rsidRPr="00C02AB4" w:rsidRDefault="002E065C" w:rsidP="00B106B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C02AB4">
        <w:rPr>
          <w:rFonts w:ascii="Times New Roman" w:hAnsi="Times New Roman" w:cs="Times New Roman"/>
          <w:sz w:val="44"/>
          <w:szCs w:val="44"/>
          <w:lang w:eastAsia="ru-RU"/>
        </w:rPr>
        <w:t>Постановление</w:t>
      </w:r>
    </w:p>
    <w:p w:rsidR="002E065C" w:rsidRPr="00B106B4" w:rsidRDefault="002E065C" w:rsidP="00B1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65C" w:rsidRPr="00B106B4" w:rsidRDefault="002E065C" w:rsidP="00B106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02.02.2016 г.                                                                                            № 1-2</w:t>
      </w:r>
    </w:p>
    <w:p w:rsidR="002E065C" w:rsidRPr="00B106B4" w:rsidRDefault="002E065C" w:rsidP="00B106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065C" w:rsidRPr="00BE567D" w:rsidRDefault="002E065C" w:rsidP="00B106B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E56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Об отмене Постановления от 22.04.2014 г. №1-21 </w:t>
      </w:r>
      <w:bookmarkStart w:id="0" w:name="_GoBack"/>
      <w:bookmarkEnd w:id="0"/>
    </w:p>
    <w:p w:rsidR="002E065C" w:rsidRPr="00BE567D" w:rsidRDefault="002E065C" w:rsidP="00B106B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E56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«Об утверждении Административного регламента</w:t>
      </w:r>
    </w:p>
    <w:p w:rsidR="002E065C" w:rsidRPr="00BE567D" w:rsidRDefault="002E065C" w:rsidP="00B106B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E56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Местной администрации внутригородского </w:t>
      </w:r>
    </w:p>
    <w:p w:rsidR="002E065C" w:rsidRPr="00BE567D" w:rsidRDefault="002E065C" w:rsidP="00B106B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E56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муниципального образования Санкт - Петербурга</w:t>
      </w:r>
    </w:p>
    <w:p w:rsidR="002E065C" w:rsidRPr="00BE567D" w:rsidRDefault="002E065C" w:rsidP="00B106B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E56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муниципального округа СОСНОВАЯ ПОЛЯНА</w:t>
      </w:r>
    </w:p>
    <w:p w:rsidR="002E065C" w:rsidRPr="00BE567D" w:rsidRDefault="002E065C" w:rsidP="00B106B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E56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по предоставлению муниципальной услуги </w:t>
      </w:r>
    </w:p>
    <w:p w:rsidR="002E065C" w:rsidRPr="00BE567D" w:rsidRDefault="002E065C" w:rsidP="00B106B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E56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«Выдача религиозным группам подтверждения существования </w:t>
      </w:r>
    </w:p>
    <w:p w:rsidR="002E065C" w:rsidRPr="00BE567D" w:rsidRDefault="002E065C" w:rsidP="00B106B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E567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на территории муниципального образования СОСНОВАЯ ПОЛЯНА»</w:t>
      </w:r>
    </w:p>
    <w:p w:rsidR="002E065C" w:rsidRPr="00B106B4" w:rsidRDefault="002E065C" w:rsidP="00B106B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</w:pPr>
    </w:p>
    <w:p w:rsidR="002E065C" w:rsidRPr="00B106B4" w:rsidRDefault="002E065C" w:rsidP="00B106B4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106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В связи с вступлением в силу Закона Санкт – Петербурга от 25.12.2015г. № 871-170 «О внесении изменения в Закон Санкт - Петербурга «Об организации местного самоуправления в Санкт - Петербурге», внесения изменения в перечень вопросов местного значения, установленных статьей 10 Закона Санкт - Петербурга от 23.09.2009 № 420-79 «Об организации местного самоуправления в Санкт - Петербурге», путем исключения п.п. 17 п. 1 «выдача религиозным группам подтверждений существования на территории муниципального образования»,</w:t>
      </w:r>
    </w:p>
    <w:p w:rsidR="002E065C" w:rsidRPr="00B106B4" w:rsidRDefault="002E065C" w:rsidP="00B106B4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E065C" w:rsidRPr="00B106B4" w:rsidRDefault="002E065C" w:rsidP="00B106B4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106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   ПОСТАНОВЛЯЮ:</w:t>
      </w:r>
    </w:p>
    <w:p w:rsidR="002E065C" w:rsidRPr="00B106B4" w:rsidRDefault="002E065C" w:rsidP="00B106B4">
      <w:pPr>
        <w:widowControl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2E065C" w:rsidRPr="00B106B4" w:rsidRDefault="002E065C" w:rsidP="00B106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06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Отменить Постановление </w:t>
      </w:r>
      <w:r w:rsidRPr="00B106B4">
        <w:rPr>
          <w:rFonts w:ascii="Times New Roman" w:hAnsi="Times New Roman" w:cs="Times New Roman"/>
          <w:sz w:val="24"/>
          <w:szCs w:val="24"/>
        </w:rPr>
        <w:t>№ 1-21 от 22.04.2014г. «Об утверждении Административного регламента Местной администрации внутригородского муниципального образования Санкт - Петербурга муниципального округа СОСНОВАЯ ПОЛЯНА «Выдача религиозным группам подтверждения существования на территории муниципального образования СОСНОВАЯ ПОЛЯНА».</w:t>
      </w:r>
    </w:p>
    <w:p w:rsidR="002E065C" w:rsidRPr="00B106B4" w:rsidRDefault="002E065C" w:rsidP="00B106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106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2E065C" w:rsidRPr="00B106B4" w:rsidRDefault="002E065C" w:rsidP="00B106B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106B4">
        <w:rPr>
          <w:rFonts w:ascii="Times New Roman" w:hAnsi="Times New Roman" w:cs="Times New Roman"/>
          <w:snapToGrid w:val="0"/>
          <w:sz w:val="24"/>
          <w:szCs w:val="24"/>
        </w:rPr>
        <w:t>Направить настоящее Постановление в Правительство Санкт - Петербурга для включения  в регистр муниципальных нормативных правовых актов.</w:t>
      </w:r>
    </w:p>
    <w:p w:rsidR="002E065C" w:rsidRPr="00B106B4" w:rsidRDefault="002E065C" w:rsidP="00B106B4">
      <w:pPr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106B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2E065C" w:rsidRPr="00B106B4" w:rsidRDefault="002E065C" w:rsidP="00B106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65C" w:rsidRPr="00B106B4" w:rsidRDefault="002E065C" w:rsidP="00B106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65C" w:rsidRPr="00B106B4" w:rsidRDefault="002E065C" w:rsidP="00B106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65C" w:rsidRPr="00B106B4" w:rsidRDefault="002E065C" w:rsidP="00B106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B106B4">
        <w:rPr>
          <w:rFonts w:ascii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Pr="00B10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0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0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06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06B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E065C" w:rsidRPr="00B106B4" w:rsidRDefault="002E065C" w:rsidP="00B106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B106B4">
        <w:rPr>
          <w:rFonts w:ascii="Times New Roman" w:hAnsi="Times New Roman" w:cs="Times New Roman"/>
          <w:sz w:val="24"/>
          <w:szCs w:val="24"/>
          <w:lang w:eastAsia="ru-RU"/>
        </w:rPr>
        <w:t>МО СОСНОВАЯ ПОЛЯНА</w:t>
      </w:r>
      <w:r w:rsidRPr="00B106B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А.Р. Рау     </w:t>
      </w:r>
    </w:p>
    <w:p w:rsidR="002E065C" w:rsidRDefault="002E065C" w:rsidP="00BE037A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ind w:left="9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2E065C" w:rsidSect="0037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5C1"/>
    <w:multiLevelType w:val="hybridMultilevel"/>
    <w:tmpl w:val="6E0AE270"/>
    <w:lvl w:ilvl="0" w:tplc="0964C5A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777E9A"/>
    <w:multiLevelType w:val="singleLevel"/>
    <w:tmpl w:val="7AA2362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BB71ECB"/>
    <w:multiLevelType w:val="multilevel"/>
    <w:tmpl w:val="ED687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4C5A3D"/>
    <w:multiLevelType w:val="singleLevel"/>
    <w:tmpl w:val="096A9F4C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E7B7107"/>
    <w:multiLevelType w:val="hybridMultilevel"/>
    <w:tmpl w:val="DC72A59C"/>
    <w:lvl w:ilvl="0" w:tplc="096A9F4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85C6D"/>
    <w:multiLevelType w:val="hybridMultilevel"/>
    <w:tmpl w:val="CB42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1044F"/>
    <w:multiLevelType w:val="hybridMultilevel"/>
    <w:tmpl w:val="990CE898"/>
    <w:lvl w:ilvl="0" w:tplc="0AF8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B7B18"/>
    <w:multiLevelType w:val="singleLevel"/>
    <w:tmpl w:val="1854A5DC"/>
    <w:lvl w:ilvl="0">
      <w:start w:val="1"/>
      <w:numFmt w:val="bullet"/>
      <w:lvlText w:val="-"/>
      <w:lvlJc w:val="left"/>
      <w:pPr>
        <w:tabs>
          <w:tab w:val="num" w:pos="425"/>
        </w:tabs>
        <w:ind w:left="425" w:hanging="360"/>
      </w:pPr>
    </w:lvl>
  </w:abstractNum>
  <w:abstractNum w:abstractNumId="8">
    <w:nsid w:val="59D17E49"/>
    <w:multiLevelType w:val="hybridMultilevel"/>
    <w:tmpl w:val="5436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F5EBE"/>
    <w:multiLevelType w:val="multilevel"/>
    <w:tmpl w:val="BFF4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47173"/>
    <w:multiLevelType w:val="hybridMultilevel"/>
    <w:tmpl w:val="A8D22940"/>
    <w:lvl w:ilvl="0" w:tplc="6FCC5C1A">
      <w:start w:val="1"/>
      <w:numFmt w:val="decimal"/>
      <w:lvlText w:val="%1."/>
      <w:lvlJc w:val="left"/>
      <w:pPr>
        <w:tabs>
          <w:tab w:val="num" w:pos="1693"/>
        </w:tabs>
        <w:ind w:left="1693" w:hanging="112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3B6D92"/>
    <w:multiLevelType w:val="hybridMultilevel"/>
    <w:tmpl w:val="1332E3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26A"/>
    <w:rsid w:val="000029B1"/>
    <w:rsid w:val="00003FA9"/>
    <w:rsid w:val="000239DA"/>
    <w:rsid w:val="00033DCE"/>
    <w:rsid w:val="000847D9"/>
    <w:rsid w:val="000D60A1"/>
    <w:rsid w:val="0017053D"/>
    <w:rsid w:val="001B670A"/>
    <w:rsid w:val="001E2E70"/>
    <w:rsid w:val="002016C3"/>
    <w:rsid w:val="002321DC"/>
    <w:rsid w:val="0026179C"/>
    <w:rsid w:val="00271483"/>
    <w:rsid w:val="00281F59"/>
    <w:rsid w:val="002A6048"/>
    <w:rsid w:val="002E065C"/>
    <w:rsid w:val="003013D6"/>
    <w:rsid w:val="003448E8"/>
    <w:rsid w:val="00352D2E"/>
    <w:rsid w:val="003542D5"/>
    <w:rsid w:val="00355F18"/>
    <w:rsid w:val="00372743"/>
    <w:rsid w:val="00375BE6"/>
    <w:rsid w:val="00382931"/>
    <w:rsid w:val="003B0134"/>
    <w:rsid w:val="003F2351"/>
    <w:rsid w:val="00437D0C"/>
    <w:rsid w:val="00451B0C"/>
    <w:rsid w:val="00454E6F"/>
    <w:rsid w:val="004573E7"/>
    <w:rsid w:val="00471477"/>
    <w:rsid w:val="00477BC7"/>
    <w:rsid w:val="0049421D"/>
    <w:rsid w:val="004A5DA8"/>
    <w:rsid w:val="004B3F58"/>
    <w:rsid w:val="004D33F7"/>
    <w:rsid w:val="004D3805"/>
    <w:rsid w:val="004E1023"/>
    <w:rsid w:val="004F5E6B"/>
    <w:rsid w:val="004F6F3A"/>
    <w:rsid w:val="00502157"/>
    <w:rsid w:val="005B58A2"/>
    <w:rsid w:val="005D59A8"/>
    <w:rsid w:val="005F0184"/>
    <w:rsid w:val="005F7B2E"/>
    <w:rsid w:val="0060484D"/>
    <w:rsid w:val="006360E0"/>
    <w:rsid w:val="00642165"/>
    <w:rsid w:val="00645C06"/>
    <w:rsid w:val="006B0EC3"/>
    <w:rsid w:val="006F431F"/>
    <w:rsid w:val="00766358"/>
    <w:rsid w:val="007A3536"/>
    <w:rsid w:val="007C6EA7"/>
    <w:rsid w:val="00815168"/>
    <w:rsid w:val="00817315"/>
    <w:rsid w:val="00817ED6"/>
    <w:rsid w:val="008A1734"/>
    <w:rsid w:val="008B7804"/>
    <w:rsid w:val="009441D0"/>
    <w:rsid w:val="00946D61"/>
    <w:rsid w:val="009565A8"/>
    <w:rsid w:val="009C44AE"/>
    <w:rsid w:val="009C52A8"/>
    <w:rsid w:val="009C5C9D"/>
    <w:rsid w:val="009D600B"/>
    <w:rsid w:val="009E426C"/>
    <w:rsid w:val="00A02236"/>
    <w:rsid w:val="00A17F32"/>
    <w:rsid w:val="00A3470F"/>
    <w:rsid w:val="00A5299E"/>
    <w:rsid w:val="00A813B3"/>
    <w:rsid w:val="00A90D73"/>
    <w:rsid w:val="00AE02E2"/>
    <w:rsid w:val="00B106B4"/>
    <w:rsid w:val="00B41FA0"/>
    <w:rsid w:val="00B77183"/>
    <w:rsid w:val="00BE037A"/>
    <w:rsid w:val="00BE526D"/>
    <w:rsid w:val="00BE567D"/>
    <w:rsid w:val="00BF48C3"/>
    <w:rsid w:val="00C02AB4"/>
    <w:rsid w:val="00C253AE"/>
    <w:rsid w:val="00C65D04"/>
    <w:rsid w:val="00C74BF2"/>
    <w:rsid w:val="00C80150"/>
    <w:rsid w:val="00C95364"/>
    <w:rsid w:val="00CB5127"/>
    <w:rsid w:val="00D10043"/>
    <w:rsid w:val="00D6226A"/>
    <w:rsid w:val="00D84555"/>
    <w:rsid w:val="00DD5A05"/>
    <w:rsid w:val="00DF4EA2"/>
    <w:rsid w:val="00E2118A"/>
    <w:rsid w:val="00E230B3"/>
    <w:rsid w:val="00E35E64"/>
    <w:rsid w:val="00E55261"/>
    <w:rsid w:val="00E6710F"/>
    <w:rsid w:val="00E94312"/>
    <w:rsid w:val="00ED4E99"/>
    <w:rsid w:val="00F01005"/>
    <w:rsid w:val="00F800F6"/>
    <w:rsid w:val="00F8315E"/>
    <w:rsid w:val="00F84226"/>
    <w:rsid w:val="00F96C72"/>
    <w:rsid w:val="00FA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226A"/>
    <w:rPr>
      <w:color w:val="auto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A35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13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19">
                  <w:marLeft w:val="3765"/>
                  <w:marRight w:val="3690"/>
                  <w:marTop w:val="450"/>
                  <w:marBottom w:val="0"/>
                  <w:divBdr>
                    <w:top w:val="dotted" w:sz="6" w:space="0" w:color="B8B8B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286</Words>
  <Characters>1635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MO39</dc:creator>
  <cp:keywords/>
  <dc:description/>
  <cp:lastModifiedBy>Admin</cp:lastModifiedBy>
  <cp:revision>10</cp:revision>
  <cp:lastPrinted>2014-04-14T08:03:00Z</cp:lastPrinted>
  <dcterms:created xsi:type="dcterms:W3CDTF">2014-06-03T11:34:00Z</dcterms:created>
  <dcterms:modified xsi:type="dcterms:W3CDTF">2016-02-09T14:49:00Z</dcterms:modified>
</cp:coreProperties>
</file>